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lastRenderedPageBreak/>
        <w:t xml:space="preserve">Remarque : Le texte sur fond jaune peut être effacé après avoir complété les sections requises. </w:t>
      </w:r>
    </w:p>
    <w:sectPr w:rsidR="00536B45" w:rsidRPr="001A74DC"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C7E" w:rsidRDefault="000C4C7E">
      <w:pPr>
        <w:spacing w:before="0" w:after="0" w:line="240" w:lineRule="auto"/>
      </w:pPr>
      <w:r>
        <w:separator/>
      </w:r>
    </w:p>
  </w:endnote>
  <w:endnote w:type="continuationSeparator" w:id="0">
    <w:p w:rsidR="000C4C7E" w:rsidRDefault="000C4C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0E" w:rsidRDefault="00985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4813C8">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0E" w:rsidRDefault="00985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C7E" w:rsidRDefault="000C4C7E">
      <w:pPr>
        <w:spacing w:before="0" w:after="0" w:line="240" w:lineRule="auto"/>
      </w:pPr>
      <w:r>
        <w:separator/>
      </w:r>
    </w:p>
  </w:footnote>
  <w:footnote w:type="continuationSeparator" w:id="0">
    <w:p w:rsidR="000C4C7E" w:rsidRDefault="000C4C7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0E" w:rsidRDefault="00985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98510E" w:rsidP="00941356">
          <w:pPr>
            <w:pStyle w:val="Header"/>
            <w:spacing w:before="0"/>
            <w:jc w:val="center"/>
            <w:rPr>
              <w:noProof/>
            </w:rPr>
          </w:pPr>
          <w:r w:rsidRPr="0098510E">
            <w:t xml:space="preserve">Programme de renforcement </w:t>
          </w:r>
          <w:r w:rsidR="004813C8" w:rsidRPr="004813C8">
            <w:t xml:space="preserve">des capacités diplomatiques </w:t>
          </w:r>
          <w:r w:rsidR="004813C8" w:rsidRPr="004813C8">
            <w:t>(Diplomacy-CaB)</w:t>
          </w:r>
          <w:bookmarkStart w:id="0" w:name="_GoBack"/>
          <w:bookmarkEnd w:id="0"/>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0E" w:rsidRDefault="00985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qgUAzVTxDCwAAAA="/>
  </w:docVars>
  <w:rsids>
    <w:rsidRoot w:val="00C57BC3"/>
    <w:rsid w:val="000022DC"/>
    <w:rsid w:val="00017F10"/>
    <w:rsid w:val="00022A1A"/>
    <w:rsid w:val="00037F35"/>
    <w:rsid w:val="0008548F"/>
    <w:rsid w:val="00094E4E"/>
    <w:rsid w:val="000C4002"/>
    <w:rsid w:val="000C4C7E"/>
    <w:rsid w:val="000C694B"/>
    <w:rsid w:val="000C6EC4"/>
    <w:rsid w:val="000E38DB"/>
    <w:rsid w:val="00106D5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261D4"/>
    <w:rsid w:val="00437921"/>
    <w:rsid w:val="004712C0"/>
    <w:rsid w:val="00472898"/>
    <w:rsid w:val="004813C8"/>
    <w:rsid w:val="0048768F"/>
    <w:rsid w:val="0049791C"/>
    <w:rsid w:val="004C0D5F"/>
    <w:rsid w:val="00502DF9"/>
    <w:rsid w:val="005259F5"/>
    <w:rsid w:val="00536B45"/>
    <w:rsid w:val="00563279"/>
    <w:rsid w:val="0056638E"/>
    <w:rsid w:val="00595C58"/>
    <w:rsid w:val="005A0AE5"/>
    <w:rsid w:val="005B2C94"/>
    <w:rsid w:val="0063012B"/>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8510E"/>
    <w:rsid w:val="009974CA"/>
    <w:rsid w:val="009C4294"/>
    <w:rsid w:val="009F248E"/>
    <w:rsid w:val="00A10DB5"/>
    <w:rsid w:val="00A149AC"/>
    <w:rsid w:val="00A4353C"/>
    <w:rsid w:val="00A8393B"/>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128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FF16B-C4FB-4333-92B2-6683A20E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146</TotalTime>
  <Pages>1</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30</cp:revision>
  <cp:lastPrinted>2020-01-23T07:23:00Z</cp:lastPrinted>
  <dcterms:created xsi:type="dcterms:W3CDTF">2020-01-23T07:57:00Z</dcterms:created>
  <dcterms:modified xsi:type="dcterms:W3CDTF">2020-12-08T11:59:00Z</dcterms:modified>
</cp:coreProperties>
</file>