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4271D9">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28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20" w:rsidRDefault="00183320">
      <w:pPr>
        <w:spacing w:before="0" w:after="0" w:line="240" w:lineRule="auto"/>
      </w:pPr>
      <w:r>
        <w:separator/>
      </w:r>
    </w:p>
  </w:endnote>
  <w:endnote w:type="continuationSeparator" w:id="0">
    <w:p w:rsidR="00183320" w:rsidRDefault="001833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64" w:rsidRDefault="00213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213D64">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64" w:rsidRDefault="0021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20" w:rsidRDefault="00183320">
      <w:pPr>
        <w:spacing w:before="0" w:after="0" w:line="240" w:lineRule="auto"/>
      </w:pPr>
      <w:r>
        <w:separator/>
      </w:r>
    </w:p>
  </w:footnote>
  <w:footnote w:type="continuationSeparator" w:id="0">
    <w:p w:rsidR="00183320" w:rsidRDefault="0018332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64" w:rsidRDefault="0021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Pr="002622C2" w:rsidRDefault="002622C2" w:rsidP="00213D64">
          <w:pPr>
            <w:pStyle w:val="Header"/>
            <w:spacing w:before="0"/>
            <w:jc w:val="center"/>
            <w:rPr>
              <w:noProof/>
            </w:rPr>
          </w:pPr>
          <w:r w:rsidRPr="002622C2">
            <w:rPr>
              <w:bCs/>
            </w:rPr>
            <w:t xml:space="preserve">Programme de </w:t>
          </w:r>
          <w:r w:rsidR="004271D9">
            <w:rPr>
              <w:bCs/>
            </w:rPr>
            <w:t xml:space="preserve">renforcement </w:t>
          </w:r>
          <w:r w:rsidR="004271D9" w:rsidRPr="004271D9">
            <w:rPr>
              <w:bCs/>
            </w:rPr>
            <w:t xml:space="preserve">des capacités </w:t>
          </w:r>
          <w:r w:rsidR="00213D64">
            <w:rPr>
              <w:bCs/>
            </w:rPr>
            <w:t>du</w:t>
          </w:r>
          <w:bookmarkStart w:id="0" w:name="_GoBack"/>
          <w:bookmarkEnd w:id="0"/>
          <w:r w:rsidR="004271D9" w:rsidRPr="004271D9">
            <w:rPr>
              <w:bCs/>
            </w:rPr>
            <w:t xml:space="preserve"> coton (Cotton-CaB)</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64" w:rsidRDefault="0021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QUAS/OrWiwAAAA="/>
  </w:docVars>
  <w:rsids>
    <w:rsidRoot w:val="00C57BC3"/>
    <w:rsid w:val="000022DC"/>
    <w:rsid w:val="00017F10"/>
    <w:rsid w:val="00022A1A"/>
    <w:rsid w:val="00037F35"/>
    <w:rsid w:val="0008548F"/>
    <w:rsid w:val="00094E4E"/>
    <w:rsid w:val="000C4002"/>
    <w:rsid w:val="000C694B"/>
    <w:rsid w:val="000C6EC4"/>
    <w:rsid w:val="000E38DB"/>
    <w:rsid w:val="00106D5A"/>
    <w:rsid w:val="00115C98"/>
    <w:rsid w:val="00183320"/>
    <w:rsid w:val="0018715F"/>
    <w:rsid w:val="0019320C"/>
    <w:rsid w:val="00193677"/>
    <w:rsid w:val="001A74DC"/>
    <w:rsid w:val="001D2239"/>
    <w:rsid w:val="00213D64"/>
    <w:rsid w:val="0022606F"/>
    <w:rsid w:val="002275A0"/>
    <w:rsid w:val="002471D7"/>
    <w:rsid w:val="002512BB"/>
    <w:rsid w:val="00260989"/>
    <w:rsid w:val="002622C2"/>
    <w:rsid w:val="00286319"/>
    <w:rsid w:val="0029693B"/>
    <w:rsid w:val="002A4925"/>
    <w:rsid w:val="00316A54"/>
    <w:rsid w:val="003258AE"/>
    <w:rsid w:val="00397B1E"/>
    <w:rsid w:val="003A3383"/>
    <w:rsid w:val="003B2738"/>
    <w:rsid w:val="004261D4"/>
    <w:rsid w:val="004271D9"/>
    <w:rsid w:val="00437921"/>
    <w:rsid w:val="004712C0"/>
    <w:rsid w:val="00472898"/>
    <w:rsid w:val="0048768F"/>
    <w:rsid w:val="0049791C"/>
    <w:rsid w:val="004C0D5F"/>
    <w:rsid w:val="004F1A23"/>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8EB6"/>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0CA5-CE9C-4594-ACF0-35B89AE4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cp:revision>
  <cp:lastPrinted>2020-01-23T07:23:00Z</cp:lastPrinted>
  <dcterms:created xsi:type="dcterms:W3CDTF">2020-09-24T11:41:00Z</dcterms:created>
  <dcterms:modified xsi:type="dcterms:W3CDTF">2020-10-01T14:56:00Z</dcterms:modified>
</cp:coreProperties>
</file>