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FC" w:rsidRDefault="009C72FC">
      <w:pPr>
        <w:spacing w:before="0" w:after="0" w:line="240" w:lineRule="auto"/>
      </w:pPr>
      <w:r>
        <w:separator/>
      </w:r>
    </w:p>
  </w:endnote>
  <w:endnote w:type="continuationSeparator" w:id="0">
    <w:p w:rsidR="009C72FC" w:rsidRDefault="009C72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E7" w:rsidRDefault="00CB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CB47E7">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E7" w:rsidRDefault="00CB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FC" w:rsidRDefault="009C72FC">
      <w:pPr>
        <w:spacing w:before="0" w:after="0" w:line="240" w:lineRule="auto"/>
      </w:pPr>
      <w:r>
        <w:separator/>
      </w:r>
    </w:p>
  </w:footnote>
  <w:footnote w:type="continuationSeparator" w:id="0">
    <w:p w:rsidR="009C72FC" w:rsidRDefault="009C72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E7" w:rsidRDefault="00CB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941356" w:rsidP="00941356">
          <w:pPr>
            <w:pStyle w:val="Header"/>
            <w:spacing w:before="0"/>
            <w:jc w:val="center"/>
            <w:rPr>
              <w:noProof/>
            </w:rPr>
          </w:pPr>
          <w:r>
            <w:t>Programme de renforcement des capacités agricoles de l’OCI (</w:t>
          </w:r>
          <w:r w:rsidR="00CB47E7">
            <w:t>OIC</w:t>
          </w:r>
          <w:bookmarkStart w:id="0" w:name="_GoBack"/>
          <w:bookmarkEnd w:id="0"/>
          <w:r w:rsidR="00CB47E7">
            <w:t>-</w:t>
          </w:r>
          <w:proofErr w:type="spellStart"/>
          <w:r>
            <w:t>AgriCaB</w:t>
          </w:r>
          <w:proofErr w:type="spellEnd"/>
          <w:r>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E7" w:rsidRDefault="00CB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C72FC"/>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47E7"/>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278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9C30-2522-4121-AE9D-5774DFAB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2020-02-07T11:49:00Z</dcterms:modified>
</cp:coreProperties>
</file>