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4C" w:rsidRDefault="00816E4C">
      <w:pPr>
        <w:spacing w:before="0" w:after="0" w:line="240" w:lineRule="auto"/>
      </w:pPr>
      <w:r>
        <w:separator/>
      </w:r>
    </w:p>
  </w:endnote>
  <w:endnote w:type="continuationSeparator" w:id="0">
    <w:p w:rsidR="00816E4C" w:rsidRDefault="00816E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E2" w:rsidRDefault="00470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4709E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E2" w:rsidRDefault="0047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4C" w:rsidRDefault="00816E4C">
      <w:pPr>
        <w:spacing w:before="0" w:after="0" w:line="240" w:lineRule="auto"/>
      </w:pPr>
      <w:r>
        <w:separator/>
      </w:r>
    </w:p>
  </w:footnote>
  <w:footnote w:type="continuationSeparator" w:id="0">
    <w:p w:rsidR="00816E4C" w:rsidRDefault="00816E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E2" w:rsidRDefault="00470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4709E2" w:rsidP="00941356">
          <w:pPr>
            <w:pStyle w:val="Header"/>
            <w:spacing w:before="0"/>
            <w:jc w:val="center"/>
            <w:rPr>
              <w:noProof/>
            </w:rPr>
          </w:pPr>
          <w:r w:rsidRPr="004709E2">
            <w:t>Programme de renforcement des capacités des services publics de l'emploi dans les pays membres de l’OCI (OIC-</w:t>
          </w:r>
          <w:proofErr w:type="spellStart"/>
          <w:r w:rsidRPr="004709E2">
            <w:t>PESC</w:t>
          </w:r>
          <w:bookmarkStart w:id="0" w:name="_GoBack"/>
          <w:bookmarkEnd w:id="0"/>
          <w:r w:rsidRPr="004709E2">
            <w:t>aB</w:t>
          </w:r>
          <w:proofErr w:type="spellEnd"/>
          <w:r w:rsidRPr="004709E2">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E2" w:rsidRDefault="00470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09E2"/>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16E4C"/>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54415"/>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82A11-21B6-4A02-A5B0-74721AD3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2020-02-07T09:03:00Z</dcterms:modified>
</cp:coreProperties>
</file>