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4C" w:rsidRDefault="006A294C">
      <w:pPr>
        <w:spacing w:before="0" w:after="0" w:line="240" w:lineRule="auto"/>
      </w:pPr>
      <w:r>
        <w:separator/>
      </w:r>
    </w:p>
  </w:endnote>
  <w:endnote w:type="continuationSeparator" w:id="0">
    <w:p w:rsidR="006A294C" w:rsidRDefault="006A2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13012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4C" w:rsidRDefault="006A294C">
      <w:pPr>
        <w:spacing w:before="0" w:after="0" w:line="240" w:lineRule="auto"/>
      </w:pPr>
      <w:r>
        <w:separator/>
      </w:r>
    </w:p>
  </w:footnote>
  <w:footnote w:type="continuationSeparator" w:id="0">
    <w:p w:rsidR="006A294C" w:rsidRDefault="006A2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13012A" w:rsidP="00941356">
          <w:pPr>
            <w:pStyle w:val="Header"/>
            <w:spacing w:before="0"/>
            <w:jc w:val="center"/>
            <w:rPr>
              <w:noProof/>
            </w:rPr>
          </w:pPr>
          <w:r w:rsidRPr="0013012A">
            <w:t>Programme de renforcement des capacités en sécurité et santé au travail dans les pays membres de l'OCI (OSHCaB)</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3012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A294C"/>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120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A2F5F-2630-49E7-A8F8-6D5E36F7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2020-02-07T09:00:00Z</dcterms:modified>
</cp:coreProperties>
</file>