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94" w:rsidRDefault="00133B94">
      <w:pPr>
        <w:spacing w:before="0" w:after="0" w:line="240" w:lineRule="auto"/>
      </w:pPr>
      <w:r>
        <w:separator/>
      </w:r>
    </w:p>
  </w:endnote>
  <w:endnote w:type="continuationSeparator" w:id="0">
    <w:p w:rsidR="00133B94" w:rsidRDefault="00133B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2F" w:rsidRDefault="0041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413B2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2F" w:rsidRDefault="0041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94" w:rsidRDefault="00133B94">
      <w:pPr>
        <w:spacing w:before="0" w:after="0" w:line="240" w:lineRule="auto"/>
      </w:pPr>
      <w:r>
        <w:separator/>
      </w:r>
    </w:p>
  </w:footnote>
  <w:footnote w:type="continuationSeparator" w:id="0">
    <w:p w:rsidR="00133B94" w:rsidRDefault="00133B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2F" w:rsidRDefault="00413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413B2F" w:rsidP="00941356">
          <w:pPr>
            <w:pStyle w:val="Header"/>
            <w:spacing w:before="0"/>
            <w:jc w:val="center"/>
            <w:rPr>
              <w:noProof/>
            </w:rPr>
          </w:pPr>
          <w:r w:rsidRPr="00413B2F">
            <w:t>Initiative OCI sans tabac</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2F" w:rsidRDefault="0041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33B94"/>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13B2F"/>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C7C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2FBF-C08D-4A46-94B8-749F13F1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2020-02-07T08:49:00Z</dcterms:modified>
</cp:coreProperties>
</file>