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lastRenderedPageBreak/>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CCB" w:rsidRDefault="00001CCB">
      <w:pPr>
        <w:spacing w:before="0" w:after="0" w:line="240" w:lineRule="auto"/>
      </w:pPr>
      <w:r>
        <w:separator/>
      </w:r>
    </w:p>
  </w:endnote>
  <w:endnote w:type="continuationSeparator" w:id="0">
    <w:p w:rsidR="00001CCB" w:rsidRDefault="00001C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97" w:rsidRDefault="00CF0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AD71A1">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97" w:rsidRDefault="00CF0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CCB" w:rsidRDefault="00001CCB">
      <w:pPr>
        <w:spacing w:before="0" w:after="0" w:line="240" w:lineRule="auto"/>
      </w:pPr>
      <w:r>
        <w:separator/>
      </w:r>
    </w:p>
  </w:footnote>
  <w:footnote w:type="continuationSeparator" w:id="0">
    <w:p w:rsidR="00001CCB" w:rsidRDefault="00001CC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97" w:rsidRDefault="00CF0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CF0097" w:rsidP="00612826">
          <w:pPr>
            <w:pStyle w:val="Header"/>
            <w:spacing w:before="0"/>
            <w:jc w:val="center"/>
            <w:rPr>
              <w:noProof/>
            </w:rPr>
          </w:pPr>
          <w:r w:rsidRPr="00CF0097">
            <w:t xml:space="preserve">Programme de renforcement des capacités </w:t>
          </w:r>
          <w:r w:rsidR="00AD71A1" w:rsidRPr="00AD71A1">
            <w:t>touristiques</w:t>
          </w:r>
          <w:bookmarkStart w:id="0" w:name="_GoBack"/>
          <w:bookmarkEnd w:id="0"/>
          <w:r>
            <w:t> </w:t>
          </w:r>
          <w:r w:rsidRPr="00CF0097">
            <w:t>(</w:t>
          </w:r>
          <w:r w:rsidR="00612826" w:rsidRPr="00612826">
            <w:t>Tourism-CaB</w:t>
          </w:r>
          <w:r w:rsidRPr="00CF0097">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97" w:rsidRDefault="00CF0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rgUAjGXqFSwAAAA="/>
  </w:docVars>
  <w:rsids>
    <w:rsidRoot w:val="00C57BC3"/>
    <w:rsid w:val="00001CCB"/>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1CBE"/>
    <w:rsid w:val="003A3383"/>
    <w:rsid w:val="003B2738"/>
    <w:rsid w:val="003B33BF"/>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612826"/>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AD71A1"/>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CF0097"/>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66FAF-B151-40C7-B57B-DB940D3C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4</cp:revision>
  <cp:lastPrinted>2020-01-23T07:23:00Z</cp:lastPrinted>
  <dcterms:created xsi:type="dcterms:W3CDTF">2020-09-24T14:56:00Z</dcterms:created>
  <dcterms:modified xsi:type="dcterms:W3CDTF">2020-10-02T07:10:00Z</dcterms:modified>
</cp:coreProperties>
</file>