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BF" w:rsidRDefault="003B33BF">
      <w:pPr>
        <w:spacing w:before="0" w:after="0" w:line="240" w:lineRule="auto"/>
      </w:pPr>
      <w:r>
        <w:separator/>
      </w:r>
    </w:p>
  </w:endnote>
  <w:endnote w:type="continuationSeparator" w:id="0">
    <w:p w:rsidR="003B33BF" w:rsidRDefault="003B33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97" w:rsidRDefault="00CF0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CF0097">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97" w:rsidRDefault="00CF0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BF" w:rsidRDefault="003B33BF">
      <w:pPr>
        <w:spacing w:before="0" w:after="0" w:line="240" w:lineRule="auto"/>
      </w:pPr>
      <w:r>
        <w:separator/>
      </w:r>
    </w:p>
  </w:footnote>
  <w:footnote w:type="continuationSeparator" w:id="0">
    <w:p w:rsidR="003B33BF" w:rsidRDefault="003B33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97" w:rsidRDefault="00CF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CF0097" w:rsidP="00941356">
          <w:pPr>
            <w:pStyle w:val="Header"/>
            <w:spacing w:before="0"/>
            <w:jc w:val="center"/>
            <w:rPr>
              <w:noProof/>
            </w:rPr>
          </w:pPr>
          <w:r w:rsidRPr="00CF0097">
            <w:t>Programme de renforcement des capacités du tourisme</w:t>
          </w:r>
          <w:r>
            <w:t xml:space="preserve"> dans</w:t>
          </w:r>
          <w:bookmarkStart w:id="0" w:name="_GoBack"/>
          <w:bookmarkEnd w:id="0"/>
          <w:r>
            <w:t xml:space="preserve"> les pays membres de l’OCI </w:t>
          </w:r>
          <w:r w:rsidRPr="00CF0097">
            <w:t>(Tr</w:t>
          </w:r>
          <w:r>
            <w:t> </w:t>
          </w:r>
          <w:r w:rsidRPr="00CF0097">
            <w:t>-</w:t>
          </w:r>
          <w:r>
            <w:t> </w:t>
          </w:r>
          <w:proofErr w:type="spellStart"/>
          <w:r w:rsidRPr="00CF0097">
            <w:t>CaB</w:t>
          </w:r>
          <w:proofErr w:type="spellEnd"/>
          <w:r w:rsidRPr="00CF0097">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97" w:rsidRDefault="00CF0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3B33BF"/>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CF0097"/>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386E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0BBD-5920-42D9-92B4-231199D9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2020-02-07T09:09:00Z</dcterms:modified>
</cp:coreProperties>
</file>