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44" w:type="dxa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06"/>
        <w:gridCol w:w="2116"/>
        <w:gridCol w:w="3422"/>
      </w:tblGrid>
      <w:tr w:rsidR="0056638E" w:rsidRPr="009974CA" w14:paraId="6BDAB54B" w14:textId="77777777" w:rsidTr="00251E3F">
        <w:trPr>
          <w:trHeight w:val="317"/>
        </w:trPr>
        <w:tc>
          <w:tcPr>
            <w:tcW w:w="3606" w:type="dxa"/>
          </w:tcPr>
          <w:p w14:paraId="357ABB6E" w14:textId="77777777"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537" w:type="dxa"/>
            <w:gridSpan w:val="2"/>
          </w:tcPr>
          <w:p w14:paraId="40753763" w14:textId="77777777"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14:paraId="046F1DC2" w14:textId="77777777" w:rsidTr="00251E3F">
        <w:trPr>
          <w:trHeight w:val="937"/>
        </w:trPr>
        <w:tc>
          <w:tcPr>
            <w:tcW w:w="3606" w:type="dxa"/>
            <w:vMerge w:val="restart"/>
          </w:tcPr>
          <w:p w14:paraId="4069E067" w14:textId="77777777"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537" w:type="dxa"/>
            <w:gridSpan w:val="2"/>
          </w:tcPr>
          <w:p w14:paraId="38D2A776" w14:textId="77777777"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14:paraId="2FF4D95A" w14:textId="77777777" w:rsidTr="00251E3F">
        <w:trPr>
          <w:trHeight w:val="248"/>
        </w:trPr>
        <w:tc>
          <w:tcPr>
            <w:tcW w:w="3606" w:type="dxa"/>
            <w:vMerge/>
          </w:tcPr>
          <w:p w14:paraId="35D53E52" w14:textId="77777777"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14:paraId="50C49506" w14:textId="77777777"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2095DABA" w14:textId="77777777"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14:paraId="0E34FE7F" w14:textId="77777777" w:rsidTr="00251E3F">
        <w:trPr>
          <w:trHeight w:val="255"/>
        </w:trPr>
        <w:tc>
          <w:tcPr>
            <w:tcW w:w="3606" w:type="dxa"/>
            <w:vMerge/>
          </w:tcPr>
          <w:p w14:paraId="5F432BFB" w14:textId="77777777"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14:paraId="2EFB37AB" w14:textId="77777777"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76935BC8" w14:textId="77777777"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14:paraId="6358B4A9" w14:textId="77777777" w:rsidTr="00251E3F">
        <w:trPr>
          <w:trHeight w:val="482"/>
        </w:trPr>
        <w:tc>
          <w:tcPr>
            <w:tcW w:w="3606" w:type="dxa"/>
            <w:vMerge/>
          </w:tcPr>
          <w:p w14:paraId="221404E9" w14:textId="77777777"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14:paraId="750D3004" w14:textId="77777777"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15F7ED56" w14:textId="77777777"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14:paraId="32E6526C" w14:textId="77777777" w:rsidTr="00251E3F">
        <w:trPr>
          <w:trHeight w:val="468"/>
        </w:trPr>
        <w:tc>
          <w:tcPr>
            <w:tcW w:w="3606" w:type="dxa"/>
            <w:vMerge/>
          </w:tcPr>
          <w:p w14:paraId="5D17AEFB" w14:textId="77777777"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14:paraId="70A0A920" w14:textId="77777777"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421" w:type="dxa"/>
            <w:tcBorders>
              <w:left w:val="single" w:sz="4" w:space="0" w:color="auto"/>
            </w:tcBorders>
          </w:tcPr>
          <w:p w14:paraId="5E851793" w14:textId="77777777"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14:paraId="131394D5" w14:textId="77777777" w:rsidTr="00251E3F">
        <w:trPr>
          <w:trHeight w:val="317"/>
        </w:trPr>
        <w:tc>
          <w:tcPr>
            <w:tcW w:w="3606" w:type="dxa"/>
          </w:tcPr>
          <w:p w14:paraId="48F4C1EA" w14:textId="77777777"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537" w:type="dxa"/>
            <w:gridSpan w:val="2"/>
          </w:tcPr>
          <w:p w14:paraId="70C00F30" w14:textId="77777777"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14:paraId="3975782C" w14:textId="77777777" w:rsidTr="00251E3F">
        <w:trPr>
          <w:trHeight w:val="330"/>
        </w:trPr>
        <w:tc>
          <w:tcPr>
            <w:tcW w:w="3606" w:type="dxa"/>
          </w:tcPr>
          <w:p w14:paraId="71417489" w14:textId="77777777"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537" w:type="dxa"/>
            <w:gridSpan w:val="2"/>
          </w:tcPr>
          <w:p w14:paraId="77209EB5" w14:textId="77777777"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14:paraId="3A7C05F8" w14:textId="77777777" w:rsidTr="00251E3F">
        <w:trPr>
          <w:trHeight w:val="317"/>
        </w:trPr>
        <w:tc>
          <w:tcPr>
            <w:tcW w:w="3606" w:type="dxa"/>
          </w:tcPr>
          <w:p w14:paraId="6A8FF18B" w14:textId="77777777"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537" w:type="dxa"/>
            <w:gridSpan w:val="2"/>
          </w:tcPr>
          <w:p w14:paraId="2F325F3A" w14:textId="77777777"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14:paraId="6AE953A8" w14:textId="77777777" w:rsidTr="00251E3F">
        <w:trPr>
          <w:trHeight w:val="703"/>
        </w:trPr>
        <w:tc>
          <w:tcPr>
            <w:tcW w:w="3606" w:type="dxa"/>
          </w:tcPr>
          <w:p w14:paraId="42FDC306" w14:textId="77777777"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537" w:type="dxa"/>
            <w:gridSpan w:val="2"/>
          </w:tcPr>
          <w:p w14:paraId="1C2FA568" w14:textId="77777777"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14:paraId="1CB60380" w14:textId="77777777" w:rsidTr="00251E3F">
        <w:trPr>
          <w:trHeight w:val="330"/>
        </w:trPr>
        <w:tc>
          <w:tcPr>
            <w:tcW w:w="3606" w:type="dxa"/>
          </w:tcPr>
          <w:p w14:paraId="143B3BCF" w14:textId="77777777"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537" w:type="dxa"/>
            <w:gridSpan w:val="2"/>
          </w:tcPr>
          <w:p w14:paraId="3F723DB4" w14:textId="77777777"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14:paraId="5BA24597" w14:textId="77777777" w:rsidTr="00251E3F">
        <w:trPr>
          <w:trHeight w:val="317"/>
        </w:trPr>
        <w:tc>
          <w:tcPr>
            <w:tcW w:w="9144" w:type="dxa"/>
            <w:gridSpan w:val="3"/>
          </w:tcPr>
          <w:p w14:paraId="0DB10890" w14:textId="77777777"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14:paraId="793492A8" w14:textId="77777777" w:rsidTr="00251E3F">
        <w:trPr>
          <w:trHeight w:val="703"/>
        </w:trPr>
        <w:tc>
          <w:tcPr>
            <w:tcW w:w="9144" w:type="dxa"/>
            <w:gridSpan w:val="3"/>
          </w:tcPr>
          <w:p w14:paraId="7B54A46B" w14:textId="77777777"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14:paraId="080C6911" w14:textId="77777777" w:rsidTr="00251E3F">
        <w:trPr>
          <w:trHeight w:val="330"/>
        </w:trPr>
        <w:tc>
          <w:tcPr>
            <w:tcW w:w="9144" w:type="dxa"/>
            <w:gridSpan w:val="3"/>
          </w:tcPr>
          <w:p w14:paraId="70EB258C" w14:textId="77777777"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14:paraId="084F89AF" w14:textId="77777777" w:rsidTr="00251E3F">
        <w:trPr>
          <w:trHeight w:val="703"/>
        </w:trPr>
        <w:tc>
          <w:tcPr>
            <w:tcW w:w="9144" w:type="dxa"/>
            <w:gridSpan w:val="3"/>
          </w:tcPr>
          <w:p w14:paraId="5F2778BB" w14:textId="77777777"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14:paraId="361DA134" w14:textId="77777777" w:rsidTr="00251E3F">
        <w:trPr>
          <w:trHeight w:val="317"/>
        </w:trPr>
        <w:tc>
          <w:tcPr>
            <w:tcW w:w="9144" w:type="dxa"/>
            <w:gridSpan w:val="3"/>
          </w:tcPr>
          <w:p w14:paraId="6E61B9B1" w14:textId="77777777"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14:paraId="7E4ED288" w14:textId="77777777" w:rsidTr="00251E3F">
        <w:trPr>
          <w:trHeight w:val="716"/>
        </w:trPr>
        <w:tc>
          <w:tcPr>
            <w:tcW w:w="9144" w:type="dxa"/>
            <w:gridSpan w:val="3"/>
          </w:tcPr>
          <w:p w14:paraId="29BE22EE" w14:textId="77777777"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14:paraId="7723FF92" w14:textId="77777777" w:rsidTr="00251E3F">
        <w:trPr>
          <w:trHeight w:val="317"/>
        </w:trPr>
        <w:tc>
          <w:tcPr>
            <w:tcW w:w="9144" w:type="dxa"/>
            <w:gridSpan w:val="3"/>
          </w:tcPr>
          <w:p w14:paraId="30EFB5F3" w14:textId="77777777"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14:paraId="7FEB1B84" w14:textId="77777777" w:rsidTr="00251E3F">
        <w:trPr>
          <w:trHeight w:val="468"/>
        </w:trPr>
        <w:tc>
          <w:tcPr>
            <w:tcW w:w="9144" w:type="dxa"/>
            <w:gridSpan w:val="3"/>
          </w:tcPr>
          <w:p w14:paraId="3B106B24" w14:textId="77777777"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14:paraId="7B0D4D08" w14:textId="77777777" w:rsidTr="00251E3F">
        <w:trPr>
          <w:trHeight w:val="330"/>
        </w:trPr>
        <w:tc>
          <w:tcPr>
            <w:tcW w:w="9144" w:type="dxa"/>
            <w:gridSpan w:val="3"/>
          </w:tcPr>
          <w:p w14:paraId="798B962E" w14:textId="77777777"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14:paraId="6BA61078" w14:textId="77777777" w:rsidTr="00251E3F">
        <w:trPr>
          <w:trHeight w:val="234"/>
        </w:trPr>
        <w:tc>
          <w:tcPr>
            <w:tcW w:w="9144" w:type="dxa"/>
            <w:gridSpan w:val="3"/>
          </w:tcPr>
          <w:p w14:paraId="48512284" w14:textId="77777777"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14:paraId="1D6B483C" w14:textId="77777777" w:rsidTr="00251E3F">
        <w:trPr>
          <w:trHeight w:val="317"/>
        </w:trPr>
        <w:tc>
          <w:tcPr>
            <w:tcW w:w="9144" w:type="dxa"/>
            <w:gridSpan w:val="3"/>
          </w:tcPr>
          <w:p w14:paraId="5CD2C8B9" w14:textId="77777777"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14:paraId="33FA920E" w14:textId="77777777" w:rsidTr="00251E3F">
        <w:trPr>
          <w:trHeight w:val="482"/>
        </w:trPr>
        <w:tc>
          <w:tcPr>
            <w:tcW w:w="9144" w:type="dxa"/>
            <w:gridSpan w:val="3"/>
          </w:tcPr>
          <w:p w14:paraId="37BEF645" w14:textId="77777777" w:rsidR="004B425A" w:rsidRPr="00195A2C" w:rsidRDefault="004B425A" w:rsidP="00195A2C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décrire le profil des participants (poste, niveau d'études et domaine de travail).</w:t>
            </w:r>
          </w:p>
        </w:tc>
      </w:tr>
    </w:tbl>
    <w:p w14:paraId="2EC1E686" w14:textId="77777777"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t xml:space="preserve">Remarque : Le texte sur fond jaune peut être effacé après avoir complété les sections requises. </w:t>
      </w:r>
    </w:p>
    <w:sectPr w:rsidR="00536B45" w:rsidRPr="002275A0" w:rsidSect="00195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426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0D355" w14:textId="77777777" w:rsidR="00F21C73" w:rsidRDefault="00F21C73">
      <w:pPr>
        <w:spacing w:before="0" w:after="0" w:line="240" w:lineRule="auto"/>
      </w:pPr>
      <w:r>
        <w:separator/>
      </w:r>
    </w:p>
  </w:endnote>
  <w:endnote w:type="continuationSeparator" w:id="0">
    <w:p w14:paraId="4BE85911" w14:textId="77777777" w:rsidR="00F21C73" w:rsidRDefault="00F21C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CD99C" w14:textId="77777777" w:rsidR="00251E3F" w:rsidRDefault="00251E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43F5E4" w14:textId="77777777"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436A50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33D24D7" w14:textId="3E10CDA4"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AD436A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BB5CE" w14:textId="77777777" w:rsidR="00251E3F" w:rsidRDefault="00251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A8177" w14:textId="77777777" w:rsidR="00F21C73" w:rsidRDefault="00F21C73">
      <w:pPr>
        <w:spacing w:before="0" w:after="0" w:line="240" w:lineRule="auto"/>
      </w:pPr>
      <w:r>
        <w:separator/>
      </w:r>
    </w:p>
  </w:footnote>
  <w:footnote w:type="continuationSeparator" w:id="0">
    <w:p w14:paraId="58F5A612" w14:textId="77777777" w:rsidR="00F21C73" w:rsidRDefault="00F21C7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46EA6" w14:textId="77777777" w:rsidR="00251E3F" w:rsidRDefault="00251E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14:paraId="4FB1409F" w14:textId="77777777" w:rsidTr="00195A2C">
      <w:trPr>
        <w:trHeight w:val="2839"/>
      </w:trPr>
      <w:tc>
        <w:tcPr>
          <w:tcW w:w="10" w:type="pct"/>
        </w:tcPr>
        <w:p w14:paraId="67BB9BDB" w14:textId="77777777"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14:paraId="23570364" w14:textId="77777777"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752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C29DD35" w14:textId="77777777"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14:paraId="4D1817D7" w14:textId="77777777"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14:paraId="305767ED" w14:textId="260A9D61" w:rsidR="00251E3F" w:rsidRDefault="00AD436A" w:rsidP="00AD436A">
          <w:r>
            <w:t>Programme de renforcement des capacités en matière de développement social (SD-</w:t>
          </w:r>
          <w:proofErr w:type="spellStart"/>
          <w:r>
            <w:t>CaB</w:t>
          </w:r>
          <w:proofErr w:type="spellEnd"/>
          <w:r>
            <w:t>)</w:t>
          </w:r>
          <w:bookmarkStart w:id="0" w:name="_GoBack"/>
          <w:bookmarkEnd w:id="0"/>
        </w:p>
        <w:p w14:paraId="243ABA41" w14:textId="77777777" w:rsidR="00906DD2" w:rsidRPr="00251E3F" w:rsidRDefault="009974CA" w:rsidP="00251E3F">
          <w:pPr>
            <w:jc w:val="center"/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</w:tc>
      <w:tc>
        <w:tcPr>
          <w:tcW w:w="553" w:type="pct"/>
        </w:tcPr>
        <w:p w14:paraId="7C080A34" w14:textId="77777777"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14:paraId="5B7C6EBD" w14:textId="77777777"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14:paraId="5E08E62E" w14:textId="77777777"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68A5633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E51A7" w14:textId="77777777" w:rsidR="00251E3F" w:rsidRDefault="00251E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MjAxMDIwtTA2MjdR0lEKTi0uzszPAykwrAUADq/VvSwAAAA="/>
  </w:docVars>
  <w:rsids>
    <w:rsidRoot w:val="00C57BC3"/>
    <w:rsid w:val="00017F10"/>
    <w:rsid w:val="00022A1A"/>
    <w:rsid w:val="00037F35"/>
    <w:rsid w:val="00082D18"/>
    <w:rsid w:val="00094E4E"/>
    <w:rsid w:val="000A79F0"/>
    <w:rsid w:val="000C4002"/>
    <w:rsid w:val="000C6EC4"/>
    <w:rsid w:val="000E38DB"/>
    <w:rsid w:val="0018715F"/>
    <w:rsid w:val="00193677"/>
    <w:rsid w:val="00195A2C"/>
    <w:rsid w:val="002275A0"/>
    <w:rsid w:val="002471D7"/>
    <w:rsid w:val="00251E3F"/>
    <w:rsid w:val="00260989"/>
    <w:rsid w:val="00286319"/>
    <w:rsid w:val="0029693B"/>
    <w:rsid w:val="002A4925"/>
    <w:rsid w:val="002F6956"/>
    <w:rsid w:val="00316A54"/>
    <w:rsid w:val="003258AE"/>
    <w:rsid w:val="00397B1E"/>
    <w:rsid w:val="003B2738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63012B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0943"/>
    <w:rsid w:val="00906DD2"/>
    <w:rsid w:val="00987FED"/>
    <w:rsid w:val="009974CA"/>
    <w:rsid w:val="009C4294"/>
    <w:rsid w:val="00A149AC"/>
    <w:rsid w:val="00A16BA3"/>
    <w:rsid w:val="00A8393B"/>
    <w:rsid w:val="00AD436A"/>
    <w:rsid w:val="00B65BBD"/>
    <w:rsid w:val="00B66786"/>
    <w:rsid w:val="00B74F55"/>
    <w:rsid w:val="00B7781A"/>
    <w:rsid w:val="00B91652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1C73"/>
    <w:rsid w:val="00F23AE1"/>
    <w:rsid w:val="00F62319"/>
    <w:rsid w:val="00F80A19"/>
    <w:rsid w:val="00F87DEC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456DC4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BEC65-DCBC-4711-93BF-9E54B512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TOR_Form_Beneficiary.dotx</Template>
  <TotalTime>16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4</cp:revision>
  <cp:lastPrinted>2020-01-23T07:23:00Z</cp:lastPrinted>
  <dcterms:created xsi:type="dcterms:W3CDTF">2020-09-24T11:28:00Z</dcterms:created>
  <dcterms:modified xsi:type="dcterms:W3CDTF">2021-07-09T09:10:00Z</dcterms:modified>
</cp:coreProperties>
</file>