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82" w:rsidRDefault="00BE5982">
      <w:pPr>
        <w:spacing w:before="0" w:after="0" w:line="240" w:lineRule="auto"/>
      </w:pPr>
      <w:r>
        <w:separator/>
      </w:r>
    </w:p>
  </w:endnote>
  <w:endnote w:type="continuationSeparator" w:id="0">
    <w:p w:rsidR="00BE5982" w:rsidRDefault="00BE59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E3A0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95FD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82" w:rsidRDefault="00BE5982">
      <w:pPr>
        <w:spacing w:before="0" w:after="0" w:line="240" w:lineRule="auto"/>
      </w:pPr>
      <w:r>
        <w:separator/>
      </w:r>
    </w:p>
  </w:footnote>
  <w:footnote w:type="continuationSeparator" w:id="0">
    <w:p w:rsidR="00BE5982" w:rsidRDefault="00BE59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D65284" w:rsidP="00F845F3">
          <w:pPr>
            <w:pStyle w:val="Header"/>
            <w:spacing w:before="0"/>
            <w:jc w:val="center"/>
            <w:rPr>
              <w:noProof/>
            </w:rPr>
          </w:pPr>
          <w:r w:rsidRPr="00D65284">
            <w:t>Programme de renforcement des capacités</w:t>
          </w:r>
          <w:bookmarkStart w:id="0" w:name="_GoBack"/>
          <w:bookmarkEnd w:id="0"/>
          <w:r w:rsidRPr="00D65284">
            <w:t xml:space="preserve"> </w:t>
          </w:r>
          <w:r w:rsidR="00095FDB" w:rsidRPr="00095FDB">
            <w:t xml:space="preserve">du trésor </w:t>
          </w:r>
          <w:r w:rsidRPr="00D65284">
            <w:t>(Treasury - 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F8FC0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95FDB"/>
    <w:rsid w:val="000C4002"/>
    <w:rsid w:val="000C6EC4"/>
    <w:rsid w:val="000E38DB"/>
    <w:rsid w:val="0018715F"/>
    <w:rsid w:val="00193677"/>
    <w:rsid w:val="002275A0"/>
    <w:rsid w:val="002471D7"/>
    <w:rsid w:val="00254AAF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53DC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BE5982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284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845F3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C1F6-1A38-4ABD-BBDC-C8292D46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43</cp:revision>
  <cp:lastPrinted>2020-01-23T07:23:00Z</cp:lastPrinted>
  <dcterms:created xsi:type="dcterms:W3CDTF">2019-05-21T11:51:00Z</dcterms:created>
  <dcterms:modified xsi:type="dcterms:W3CDTF">2020-12-08T12:03:00Z</dcterms:modified>
</cp:coreProperties>
</file>