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14:paraId="41E22E7D" w14:textId="77777777" w:rsidTr="0018715F">
        <w:tc>
          <w:tcPr>
            <w:tcW w:w="3554" w:type="dxa"/>
          </w:tcPr>
          <w:p w14:paraId="1326E804" w14:textId="77777777" w:rsidR="0056638E" w:rsidRPr="009974CA" w:rsidRDefault="0056638E" w:rsidP="00502DF9">
            <w:pPr>
              <w:spacing w:before="100" w:beforeAutospacing="1" w:after="100" w:afterAutospacing="1"/>
              <w:jc w:val="left"/>
              <w:rPr>
                <w:b/>
              </w:rPr>
            </w:pPr>
            <w:r>
              <w:rPr>
                <w:b/>
              </w:rPr>
              <w:t>Institution bénéficiaire</w:t>
            </w:r>
          </w:p>
        </w:tc>
        <w:tc>
          <w:tcPr>
            <w:tcW w:w="5456" w:type="dxa"/>
          </w:tcPr>
          <w:p w14:paraId="569F8C9C" w14:textId="77777777"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14:paraId="128B450C" w14:textId="77777777" w:rsidTr="0018715F">
        <w:tc>
          <w:tcPr>
            <w:tcW w:w="3554" w:type="dxa"/>
          </w:tcPr>
          <w:p w14:paraId="1D1E47E1" w14:textId="77777777"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14:paraId="2DB84DBE" w14:textId="77777777"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14:paraId="3D30DC77" w14:textId="77777777" w:rsidTr="0018715F">
        <w:tc>
          <w:tcPr>
            <w:tcW w:w="3554" w:type="dxa"/>
          </w:tcPr>
          <w:p w14:paraId="03E49ABB" w14:textId="77777777" w:rsidR="002471D7" w:rsidRPr="009974CA" w:rsidRDefault="002471D7" w:rsidP="002471D7">
            <w:pPr>
              <w:spacing w:before="100" w:beforeAutospacing="1" w:after="100" w:afterAutospacing="1"/>
              <w:jc w:val="left"/>
              <w:rPr>
                <w:b/>
              </w:rPr>
            </w:pPr>
            <w:r>
              <w:rPr>
                <w:b/>
              </w:rPr>
              <w:t>Thème de l’atelier de formation</w:t>
            </w:r>
          </w:p>
        </w:tc>
        <w:tc>
          <w:tcPr>
            <w:tcW w:w="5456" w:type="dxa"/>
          </w:tcPr>
          <w:p w14:paraId="7410A257" w14:textId="77777777"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14:paraId="5CC81CA9" w14:textId="77777777" w:rsidTr="0018715F">
        <w:tc>
          <w:tcPr>
            <w:tcW w:w="3554" w:type="dxa"/>
          </w:tcPr>
          <w:p w14:paraId="16869A9F" w14:textId="77777777" w:rsidR="00F1798B" w:rsidRPr="009974CA" w:rsidRDefault="00F1798B" w:rsidP="00F1798B">
            <w:pPr>
              <w:spacing w:before="100" w:beforeAutospacing="1" w:after="100" w:afterAutospacing="1"/>
              <w:jc w:val="left"/>
              <w:rPr>
                <w:b/>
              </w:rPr>
            </w:pPr>
            <w:r>
              <w:rPr>
                <w:b/>
              </w:rPr>
              <w:t>Lieu de l’atelier de formation</w:t>
            </w:r>
          </w:p>
        </w:tc>
        <w:tc>
          <w:tcPr>
            <w:tcW w:w="5456" w:type="dxa"/>
          </w:tcPr>
          <w:p w14:paraId="44E693FD" w14:textId="77777777"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14:paraId="57B12B3B" w14:textId="77777777" w:rsidTr="0018715F">
        <w:tc>
          <w:tcPr>
            <w:tcW w:w="3554" w:type="dxa"/>
          </w:tcPr>
          <w:p w14:paraId="040071BD" w14:textId="77777777"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14:paraId="20181A2E" w14:textId="77777777"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14:paraId="309E17F5" w14:textId="77777777" w:rsidTr="0018715F">
        <w:tc>
          <w:tcPr>
            <w:tcW w:w="3554" w:type="dxa"/>
          </w:tcPr>
          <w:p w14:paraId="42D44C14" w14:textId="77777777" w:rsidR="004B425A" w:rsidRPr="000C4002" w:rsidRDefault="004B425A" w:rsidP="004B425A">
            <w:pPr>
              <w:spacing w:before="100" w:beforeAutospacing="1" w:after="100" w:afterAutospacing="1"/>
              <w:rPr>
                <w:b/>
              </w:rPr>
            </w:pPr>
            <w:r>
              <w:rPr>
                <w:b/>
              </w:rPr>
              <w:t>Durée</w:t>
            </w:r>
          </w:p>
        </w:tc>
        <w:tc>
          <w:tcPr>
            <w:tcW w:w="5456" w:type="dxa"/>
          </w:tcPr>
          <w:p w14:paraId="65776658" w14:textId="77777777" w:rsidR="004B425A" w:rsidRPr="008E2835" w:rsidRDefault="004B425A" w:rsidP="004B425A">
            <w:pPr>
              <w:spacing w:before="100" w:beforeAutospacing="1" w:after="100" w:afterAutospacing="1"/>
              <w:rPr>
                <w:i/>
              </w:rPr>
            </w:pPr>
            <w:r>
              <w:rPr>
                <w:i/>
              </w:rPr>
              <w:t>2 ou 3 jours</w:t>
            </w:r>
          </w:p>
        </w:tc>
      </w:tr>
      <w:tr w:rsidR="004B425A" w:rsidRPr="009974CA" w14:paraId="6486E52E" w14:textId="77777777" w:rsidTr="0018715F">
        <w:tc>
          <w:tcPr>
            <w:tcW w:w="9010" w:type="dxa"/>
            <w:gridSpan w:val="2"/>
          </w:tcPr>
          <w:p w14:paraId="3C09F19D" w14:textId="77777777" w:rsidR="004B425A" w:rsidRPr="000C4002" w:rsidRDefault="004B425A" w:rsidP="004B425A">
            <w:pPr>
              <w:spacing w:before="100" w:beforeAutospacing="1" w:after="100" w:afterAutospacing="1"/>
              <w:rPr>
                <w:b/>
              </w:rPr>
            </w:pPr>
            <w:r>
              <w:rPr>
                <w:b/>
              </w:rPr>
              <w:t>Contexte</w:t>
            </w:r>
          </w:p>
        </w:tc>
      </w:tr>
      <w:tr w:rsidR="004B425A" w:rsidRPr="009974CA" w14:paraId="439BB66F" w14:textId="77777777" w:rsidTr="0018715F">
        <w:tc>
          <w:tcPr>
            <w:tcW w:w="9010" w:type="dxa"/>
            <w:gridSpan w:val="2"/>
          </w:tcPr>
          <w:p w14:paraId="26130B0D"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14:paraId="27500BC5" w14:textId="77777777" w:rsidTr="0018715F">
        <w:tc>
          <w:tcPr>
            <w:tcW w:w="9010" w:type="dxa"/>
            <w:gridSpan w:val="2"/>
          </w:tcPr>
          <w:p w14:paraId="47B28974" w14:textId="77777777" w:rsidR="004B425A" w:rsidRPr="000C4002" w:rsidRDefault="004B425A" w:rsidP="004B425A">
            <w:pPr>
              <w:spacing w:before="100" w:beforeAutospacing="1" w:after="100" w:afterAutospacing="1"/>
              <w:rPr>
                <w:b/>
              </w:rPr>
            </w:pPr>
            <w:r>
              <w:rPr>
                <w:b/>
              </w:rPr>
              <w:t>Objectifs spécifiques</w:t>
            </w:r>
          </w:p>
        </w:tc>
      </w:tr>
      <w:tr w:rsidR="004B425A" w:rsidRPr="009974CA" w14:paraId="6E3F3133" w14:textId="77777777" w:rsidTr="0018715F">
        <w:tc>
          <w:tcPr>
            <w:tcW w:w="9010" w:type="dxa"/>
            <w:gridSpan w:val="2"/>
          </w:tcPr>
          <w:p w14:paraId="44E05C3C"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14:paraId="48633DC0" w14:textId="77777777" w:rsidTr="0018715F">
        <w:tc>
          <w:tcPr>
            <w:tcW w:w="9010" w:type="dxa"/>
            <w:gridSpan w:val="2"/>
          </w:tcPr>
          <w:p w14:paraId="094F75B4" w14:textId="77777777"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14:paraId="45822700" w14:textId="77777777" w:rsidTr="0018715F">
        <w:tc>
          <w:tcPr>
            <w:tcW w:w="9010" w:type="dxa"/>
            <w:gridSpan w:val="2"/>
          </w:tcPr>
          <w:p w14:paraId="2244D3E8"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14:paraId="18B36D2B" w14:textId="77777777" w:rsidTr="0018715F">
        <w:tc>
          <w:tcPr>
            <w:tcW w:w="9010" w:type="dxa"/>
            <w:gridSpan w:val="2"/>
          </w:tcPr>
          <w:p w14:paraId="2D1EFBED" w14:textId="77777777" w:rsidR="004B425A" w:rsidRPr="00EE1B7B" w:rsidRDefault="004B425A" w:rsidP="004B425A">
            <w:pPr>
              <w:spacing w:before="100" w:beforeAutospacing="1" w:after="100" w:afterAutospacing="1"/>
              <w:rPr>
                <w:b/>
              </w:rPr>
            </w:pPr>
            <w:r>
              <w:rPr>
                <w:b/>
              </w:rPr>
              <w:t>Résultats attendus de l’atelier de formation</w:t>
            </w:r>
          </w:p>
        </w:tc>
      </w:tr>
      <w:tr w:rsidR="004B425A" w:rsidRPr="009974CA" w14:paraId="7C4C03AB" w14:textId="77777777" w:rsidTr="0018715F">
        <w:tc>
          <w:tcPr>
            <w:tcW w:w="9010" w:type="dxa"/>
            <w:gridSpan w:val="2"/>
          </w:tcPr>
          <w:p w14:paraId="366FDBB2" w14:textId="77777777"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14:paraId="243A3A2F" w14:textId="77777777" w:rsidTr="0018715F">
        <w:tc>
          <w:tcPr>
            <w:tcW w:w="9010" w:type="dxa"/>
            <w:gridSpan w:val="2"/>
          </w:tcPr>
          <w:p w14:paraId="0B35A651" w14:textId="77777777"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14:paraId="16308A32" w14:textId="77777777" w:rsidTr="0018715F">
        <w:tc>
          <w:tcPr>
            <w:tcW w:w="9010" w:type="dxa"/>
            <w:gridSpan w:val="2"/>
          </w:tcPr>
          <w:p w14:paraId="68D6DEDC" w14:textId="77777777"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14:paraId="2B744D16" w14:textId="77777777" w:rsidTr="0018715F">
        <w:tc>
          <w:tcPr>
            <w:tcW w:w="9010" w:type="dxa"/>
            <w:gridSpan w:val="2"/>
          </w:tcPr>
          <w:p w14:paraId="5F3265B2" w14:textId="77777777"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14:paraId="3E847EAC" w14:textId="77777777" w:rsidTr="0018715F">
        <w:tc>
          <w:tcPr>
            <w:tcW w:w="9010" w:type="dxa"/>
            <w:gridSpan w:val="2"/>
          </w:tcPr>
          <w:p w14:paraId="27BDFC4B" w14:textId="77777777"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14:paraId="7BFC5383" w14:textId="77777777"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CD79" w14:textId="77777777" w:rsidR="00316241" w:rsidRDefault="00316241">
      <w:pPr>
        <w:spacing w:before="0" w:after="0" w:line="240" w:lineRule="auto"/>
      </w:pPr>
      <w:r>
        <w:separator/>
      </w:r>
    </w:p>
  </w:endnote>
  <w:endnote w:type="continuationSeparator" w:id="0">
    <w:p w14:paraId="4FDFA01B" w14:textId="77777777" w:rsidR="00316241" w:rsidRDefault="003162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6D4C" w14:textId="77777777" w:rsidR="0069046B" w:rsidRDefault="0069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14:paraId="0FE04191" w14:textId="77777777"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294018DD" w14:textId="40C61AE3" w:rsidR="00C62E82" w:rsidRDefault="009974CA" w:rsidP="009974CA">
        <w:pPr>
          <w:pStyle w:val="Footer"/>
          <w:jc w:val="center"/>
        </w:pPr>
        <w:r>
          <w:fldChar w:fldCharType="begin"/>
        </w:r>
        <w:r>
          <w:instrText xml:space="preserve"> PAGE    \* MERGEFORMAT </w:instrText>
        </w:r>
        <w:r>
          <w:fldChar w:fldCharType="separate"/>
        </w:r>
        <w:r w:rsidR="000D20B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0F23" w14:textId="77777777" w:rsidR="0069046B" w:rsidRDefault="0069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9FDC" w14:textId="77777777" w:rsidR="00316241" w:rsidRDefault="00316241">
      <w:pPr>
        <w:spacing w:before="0" w:after="0" w:line="240" w:lineRule="auto"/>
      </w:pPr>
      <w:r>
        <w:separator/>
      </w:r>
    </w:p>
  </w:footnote>
  <w:footnote w:type="continuationSeparator" w:id="0">
    <w:p w14:paraId="0582955D" w14:textId="77777777" w:rsidR="00316241" w:rsidRDefault="003162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588F" w14:textId="77777777" w:rsidR="0069046B" w:rsidRDefault="0069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4FDC4292" w14:textId="77777777" w:rsidTr="00B7781A">
      <w:trPr>
        <w:trHeight w:val="716"/>
      </w:trPr>
      <w:tc>
        <w:tcPr>
          <w:tcW w:w="10" w:type="pct"/>
        </w:tcPr>
        <w:p w14:paraId="11027DBC" w14:textId="77777777" w:rsidR="009974CA" w:rsidRDefault="009974CA" w:rsidP="009974CA">
          <w:pPr>
            <w:pStyle w:val="Header"/>
            <w:spacing w:before="0" w:after="0" w:line="240" w:lineRule="auto"/>
            <w:jc w:val="left"/>
          </w:pPr>
        </w:p>
      </w:tc>
      <w:tc>
        <w:tcPr>
          <w:tcW w:w="4438" w:type="pct"/>
        </w:tcPr>
        <w:p w14:paraId="279E5A9B" w14:textId="77777777"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6C6D3" w14:textId="77777777" w:rsidR="00502DF9" w:rsidRDefault="00502DF9" w:rsidP="00F62319">
          <w:pPr>
            <w:pStyle w:val="Header"/>
            <w:spacing w:before="0" w:after="0"/>
            <w:rPr>
              <w:b/>
              <w:bCs/>
              <w:color w:val="1F497D" w:themeColor="text2"/>
              <w:sz w:val="27"/>
              <w:szCs w:val="27"/>
              <w:highlight w:val="green"/>
              <w:shd w:val="clear" w:color="auto" w:fill="FFFFFF"/>
            </w:rPr>
          </w:pPr>
        </w:p>
        <w:p w14:paraId="7C06504F" w14:textId="77777777"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14:paraId="1943E7BB" w14:textId="4D2A1BEF" w:rsidR="0069046B" w:rsidRDefault="000D20B3" w:rsidP="000D20B3">
          <w:pPr>
            <w:pStyle w:val="Header"/>
            <w:spacing w:before="0" w:after="0"/>
          </w:pPr>
          <w:r>
            <w:t>Programme de renforcement des capacités en matière de développement socia</w:t>
          </w:r>
          <w:bookmarkStart w:id="0" w:name="_GoBack"/>
          <w:bookmarkEnd w:id="0"/>
          <w:r>
            <w:t>l (SD-</w:t>
          </w:r>
          <w:proofErr w:type="spellStart"/>
          <w:r>
            <w:t>CaB</w:t>
          </w:r>
          <w:proofErr w:type="spellEnd"/>
          <w:r>
            <w:t>)</w:t>
          </w:r>
        </w:p>
        <w:p w14:paraId="5D1DA7B4" w14:textId="77777777"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14:paraId="55B79C20" w14:textId="77777777" w:rsidR="00B7781A" w:rsidRDefault="00B7781A" w:rsidP="009974CA">
          <w:pPr>
            <w:pStyle w:val="Header"/>
            <w:spacing w:before="0" w:after="0" w:line="240" w:lineRule="auto"/>
            <w:jc w:val="right"/>
          </w:pPr>
        </w:p>
        <w:p w14:paraId="7FED5B80" w14:textId="77777777" w:rsidR="009974CA" w:rsidRPr="00B7781A" w:rsidRDefault="00B7781A" w:rsidP="00B7781A">
          <w:pPr>
            <w:tabs>
              <w:tab w:val="left" w:pos="636"/>
            </w:tabs>
          </w:pPr>
          <w:r>
            <w:tab/>
          </w:r>
        </w:p>
      </w:tc>
    </w:tr>
  </w:tbl>
  <w:p w14:paraId="4FF2CBA8" w14:textId="77777777"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CB7C" w14:textId="77777777" w:rsidR="0069046B" w:rsidRDefault="0069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D20B3"/>
    <w:rsid w:val="000E38DB"/>
    <w:rsid w:val="0018715F"/>
    <w:rsid w:val="00193677"/>
    <w:rsid w:val="002275A0"/>
    <w:rsid w:val="002471D7"/>
    <w:rsid w:val="00247F18"/>
    <w:rsid w:val="00260989"/>
    <w:rsid w:val="00286319"/>
    <w:rsid w:val="0029693B"/>
    <w:rsid w:val="002A4925"/>
    <w:rsid w:val="002B1940"/>
    <w:rsid w:val="00316241"/>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046B"/>
    <w:rsid w:val="0069318A"/>
    <w:rsid w:val="006D03DA"/>
    <w:rsid w:val="006D04E0"/>
    <w:rsid w:val="006D540A"/>
    <w:rsid w:val="006E0F5E"/>
    <w:rsid w:val="007117D8"/>
    <w:rsid w:val="0074512C"/>
    <w:rsid w:val="007905B1"/>
    <w:rsid w:val="00793FCB"/>
    <w:rsid w:val="00794CEE"/>
    <w:rsid w:val="007962A7"/>
    <w:rsid w:val="007A0835"/>
    <w:rsid w:val="007A2D66"/>
    <w:rsid w:val="00800371"/>
    <w:rsid w:val="00804020"/>
    <w:rsid w:val="0081071D"/>
    <w:rsid w:val="00815B1A"/>
    <w:rsid w:val="00834D8D"/>
    <w:rsid w:val="008B419B"/>
    <w:rsid w:val="008C0991"/>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4FBF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3479-68A1-4887-8DBF-0D3D90D6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2020-09-24T11:26:00Z</dcterms:created>
  <dcterms:modified xsi:type="dcterms:W3CDTF">2021-07-09T09:11:00Z</dcterms:modified>
</cp:coreProperties>
</file>