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DF" w:rsidRDefault="002255DF">
      <w:pPr>
        <w:spacing w:before="0" w:after="0" w:line="240" w:lineRule="auto"/>
      </w:pPr>
      <w:r>
        <w:separator/>
      </w:r>
    </w:p>
  </w:endnote>
  <w:endnote w:type="continuationSeparator" w:id="0">
    <w:p w:rsidR="002255DF" w:rsidRDefault="002255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1FC65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93F8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DF" w:rsidRDefault="002255DF">
      <w:pPr>
        <w:spacing w:before="0" w:after="0" w:line="240" w:lineRule="auto"/>
      </w:pPr>
      <w:r>
        <w:separator/>
      </w:r>
    </w:p>
  </w:footnote>
  <w:footnote w:type="continuationSeparator" w:id="0">
    <w:p w:rsidR="002255DF" w:rsidRDefault="002255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893F87" w:rsidP="00F23AE1">
          <w:pPr>
            <w:pStyle w:val="Header"/>
            <w:spacing w:before="0"/>
            <w:jc w:val="center"/>
            <w:rPr>
              <w:noProof/>
            </w:rPr>
          </w:pPr>
          <w:r w:rsidRPr="00893F87">
            <w:t>Programme de renforcement des capacités des autorités de la concurrence des pays membres de l’OCI (C</w:t>
          </w:r>
          <w:bookmarkStart w:id="0" w:name="_GoBack"/>
          <w:bookmarkEnd w:id="0"/>
          <w:r w:rsidRPr="00893F87">
            <w:t>A-CaB)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427C4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55DF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93F87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1E74B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9669-2582-4F57-8C4E-C73828A3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2020-02-07T08:32:00Z</dcterms:modified>
</cp:coreProperties>
</file>