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83" w:rsidRDefault="00B54B83">
      <w:pPr>
        <w:spacing w:before="0" w:after="0" w:line="240" w:lineRule="auto"/>
      </w:pPr>
      <w:r>
        <w:separator/>
      </w:r>
    </w:p>
  </w:endnote>
  <w:endnote w:type="continuationSeparator" w:id="0">
    <w:p w:rsidR="00B54B83" w:rsidRDefault="00B54B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36A04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730B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83" w:rsidRDefault="00B54B83">
      <w:pPr>
        <w:spacing w:before="0" w:after="0" w:line="240" w:lineRule="auto"/>
      </w:pPr>
      <w:r>
        <w:separator/>
      </w:r>
    </w:p>
  </w:footnote>
  <w:footnote w:type="continuationSeparator" w:id="0">
    <w:p w:rsidR="00B54B83" w:rsidRDefault="00B54B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730BF" w:rsidP="00F23AE1">
          <w:pPr>
            <w:pStyle w:val="Header"/>
            <w:spacing w:before="0"/>
            <w:jc w:val="center"/>
            <w:rPr>
              <w:noProof/>
            </w:rPr>
          </w:pPr>
          <w:r w:rsidRPr="00B730BF">
            <w:t>Programme de renforcement des capacités de la diplomatie dans les pays membres de l'OCI (Diplomacy-CaB)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24BE1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54B83"/>
    <w:rsid w:val="00B65BBD"/>
    <w:rsid w:val="00B66786"/>
    <w:rsid w:val="00B730BF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D918-8D57-4C46-8735-C7F8FF2E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2020-02-07T09:25:00Z</dcterms:modified>
</cp:coreProperties>
</file>