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Veuillez décrire le profil des participants (poste, niveau d'études et domaine de 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lastRenderedPageBreak/>
              <w:t>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60" w:rsidRDefault="003E7160">
      <w:pPr>
        <w:spacing w:before="0" w:after="0" w:line="240" w:lineRule="auto"/>
      </w:pPr>
      <w:r>
        <w:separator/>
      </w:r>
    </w:p>
  </w:endnote>
  <w:endnote w:type="continuationSeparator" w:id="0">
    <w:p w:rsidR="003E7160" w:rsidRDefault="003E71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69ECC9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F6FB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60" w:rsidRDefault="003E7160">
      <w:pPr>
        <w:spacing w:before="0" w:after="0" w:line="240" w:lineRule="auto"/>
      </w:pPr>
      <w:r>
        <w:separator/>
      </w:r>
    </w:p>
  </w:footnote>
  <w:footnote w:type="continuationSeparator" w:id="0">
    <w:p w:rsidR="003E7160" w:rsidRDefault="003E71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BF6FB2" w:rsidP="00F23AE1">
          <w:pPr>
            <w:pStyle w:val="Header"/>
            <w:spacing w:before="0"/>
            <w:jc w:val="center"/>
            <w:rPr>
              <w:noProof/>
            </w:rPr>
          </w:pPr>
          <w:r w:rsidRPr="00BF6FB2">
            <w:t>Programme de renforcement des capacités des services publics de l'emploi dans les pays membres de l’OCI (OIC-PESCaB)</w:t>
          </w:r>
          <w:bookmarkStart w:id="0" w:name="_GoBack"/>
          <w:bookmarkEnd w:id="0"/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47496A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3E7160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BF6FB2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F5863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934F6-0928-49AA-9002-DF345988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2020-02-07T09:03:00Z</dcterms:modified>
</cp:coreProperties>
</file>