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Veuillez décrire le profil des participants (poste, niveau d'études et domaine de 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lastRenderedPageBreak/>
              <w:t>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lastRenderedPageBreak/>
        <w:t xml:space="preserve">Remarque : Le texte sur fond jaune peut être effacé après avoir complété les sections requises.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E38" w:rsidRDefault="00894E38">
      <w:pPr>
        <w:spacing w:before="0" w:after="0" w:line="240" w:lineRule="auto"/>
      </w:pPr>
      <w:r>
        <w:separator/>
      </w:r>
    </w:p>
  </w:endnote>
  <w:endnote w:type="continuationSeparator" w:id="0">
    <w:p w:rsidR="00894E38" w:rsidRDefault="00894E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1FABF6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BA4091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E38" w:rsidRDefault="00894E38">
      <w:pPr>
        <w:spacing w:before="0" w:after="0" w:line="240" w:lineRule="auto"/>
      </w:pPr>
      <w:r>
        <w:separator/>
      </w:r>
    </w:p>
  </w:footnote>
  <w:footnote w:type="continuationSeparator" w:id="0">
    <w:p w:rsidR="00894E38" w:rsidRDefault="00894E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752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BA4091" w:rsidP="00F23AE1">
          <w:pPr>
            <w:pStyle w:val="Header"/>
            <w:spacing w:before="0"/>
            <w:jc w:val="center"/>
            <w:rPr>
              <w:noProof/>
            </w:rPr>
          </w:pPr>
          <w:r w:rsidRPr="00BA4091">
            <w:t>Programme de renforcement des capacités en sécurité et santé au travail dans les pays membres de l'OCI (OSHCaB)</w:t>
          </w:r>
          <w:bookmarkStart w:id="0" w:name="_GoBack"/>
          <w:bookmarkEnd w:id="0"/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FE58ED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94E38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91652"/>
    <w:rsid w:val="00BA4091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C0DCF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FA8F1-6CA8-45D8-9725-68EAB84F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129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39</cp:revision>
  <cp:lastPrinted>2020-01-23T07:23:00Z</cp:lastPrinted>
  <dcterms:created xsi:type="dcterms:W3CDTF">2019-05-21T11:51:00Z</dcterms:created>
  <dcterms:modified xsi:type="dcterms:W3CDTF">2020-02-07T09:01:00Z</dcterms:modified>
</cp:coreProperties>
</file>