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0E" w:rsidRDefault="00194A0E">
      <w:pPr>
        <w:spacing w:before="0" w:after="0" w:line="240" w:lineRule="auto"/>
      </w:pPr>
      <w:r>
        <w:separator/>
      </w:r>
    </w:p>
  </w:endnote>
  <w:endnote w:type="continuationSeparator" w:id="0">
    <w:p w:rsidR="00194A0E" w:rsidRDefault="00194A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276E23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5331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0E" w:rsidRDefault="00194A0E">
      <w:pPr>
        <w:spacing w:before="0" w:after="0" w:line="240" w:lineRule="auto"/>
      </w:pPr>
      <w:r>
        <w:separator/>
      </w:r>
    </w:p>
  </w:footnote>
  <w:footnote w:type="continuationSeparator" w:id="0">
    <w:p w:rsidR="00194A0E" w:rsidRDefault="00194A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BF6FB2" w:rsidP="0035331D">
          <w:pPr>
            <w:pStyle w:val="Header"/>
            <w:spacing w:before="0"/>
            <w:jc w:val="center"/>
            <w:rPr>
              <w:noProof/>
            </w:rPr>
          </w:pPr>
          <w:r w:rsidRPr="00BF6FB2">
            <w:t>Programme de renforcement des capacités des services publics de l'emploi (PES</w:t>
          </w:r>
          <w:r w:rsidR="0035331D">
            <w:t>-</w:t>
          </w:r>
          <w:r w:rsidRPr="00BF6FB2">
            <w:t>CaB)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DA3B61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AwszQyMjA2sTBR0lEKTi0uzszPAykwrAUAWXYisSwAAAA="/>
  </w:docVars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194A0E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5331D"/>
    <w:rsid w:val="00397B1E"/>
    <w:rsid w:val="003B2738"/>
    <w:rsid w:val="003E7160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BF6FB2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C6DB8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1712-9BF7-4188-A8FE-F7FD8D48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2</cp:revision>
  <cp:lastPrinted>2020-01-23T07:23:00Z</cp:lastPrinted>
  <dcterms:created xsi:type="dcterms:W3CDTF">2020-09-24T14:08:00Z</dcterms:created>
  <dcterms:modified xsi:type="dcterms:W3CDTF">2020-09-24T14:08:00Z</dcterms:modified>
</cp:coreProperties>
</file>