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bookmarkEnd w:id="0"/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3B5FB7">
      <w:headerReference w:type="default" r:id="rId8"/>
      <w:footerReference w:type="default" r:id="rId9"/>
      <w:pgSz w:w="11906" w:h="16838"/>
      <w:pgMar w:top="2552" w:right="1418" w:bottom="1418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D6" w:rsidRDefault="000345D6">
      <w:pPr>
        <w:spacing w:before="0" w:after="0" w:line="240" w:lineRule="auto"/>
      </w:pPr>
      <w:r>
        <w:separator/>
      </w:r>
    </w:p>
  </w:endnote>
  <w:endnote w:type="continuationSeparator" w:id="0">
    <w:p w:rsidR="000345D6" w:rsidRDefault="000345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EFC47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B5F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D6" w:rsidRDefault="000345D6">
      <w:pPr>
        <w:spacing w:before="0" w:after="0" w:line="240" w:lineRule="auto"/>
      </w:pPr>
      <w:r>
        <w:separator/>
      </w:r>
    </w:p>
  </w:footnote>
  <w:footnote w:type="continuationSeparator" w:id="0">
    <w:p w:rsidR="000345D6" w:rsidRDefault="000345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824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3B5FB7" w:rsidP="00F23AE1">
          <w:pPr>
            <w:pStyle w:val="Header"/>
            <w:spacing w:before="0"/>
            <w:jc w:val="center"/>
            <w:rPr>
              <w:noProof/>
            </w:rPr>
          </w:pPr>
          <w:r>
            <w:t>Programme</w:t>
          </w:r>
          <w:r w:rsidR="00A24EF2" w:rsidRPr="00A24EF2">
            <w:t xml:space="preserve"> </w:t>
          </w:r>
          <w:r w:rsidRPr="003B5FB7">
            <w:t>de renforcement des capacités des services postaux (PS-CaB)</w:t>
          </w:r>
        </w:p>
        <w:p w:rsidR="00906DD2" w:rsidRPr="003B5FB7" w:rsidRDefault="009974CA" w:rsidP="003B5FB7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3288C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cwNjA0MjYxNDFS0lEKTi0uzszPAykwrAUAWxCkBiwAAAA="/>
  </w:docVars>
  <w:rsids>
    <w:rsidRoot w:val="00C57BC3"/>
    <w:rsid w:val="00017F10"/>
    <w:rsid w:val="00022A1A"/>
    <w:rsid w:val="000345D6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3B5FB7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020F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24EF2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D0EE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4E2D-CD5B-417F-BC83-216D16CC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2</cp:revision>
  <cp:lastPrinted>2020-01-23T07:23:00Z</cp:lastPrinted>
  <dcterms:created xsi:type="dcterms:W3CDTF">2020-09-24T13:25:00Z</dcterms:created>
  <dcterms:modified xsi:type="dcterms:W3CDTF">2020-09-24T13:25:00Z</dcterms:modified>
</cp:coreProperties>
</file>