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AF" w:rsidRDefault="00254AAF">
      <w:pPr>
        <w:spacing w:before="0" w:after="0" w:line="240" w:lineRule="auto"/>
      </w:pPr>
      <w:r>
        <w:separator/>
      </w:r>
    </w:p>
  </w:endnote>
  <w:endnote w:type="continuationSeparator" w:id="0">
    <w:p w:rsidR="00254AAF" w:rsidRDefault="00254A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73BBF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6528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AF" w:rsidRDefault="00254AAF">
      <w:pPr>
        <w:spacing w:before="0" w:after="0" w:line="240" w:lineRule="auto"/>
      </w:pPr>
      <w:r>
        <w:separator/>
      </w:r>
    </w:p>
  </w:footnote>
  <w:footnote w:type="continuationSeparator" w:id="0">
    <w:p w:rsidR="00254AAF" w:rsidRDefault="00254A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D65284" w:rsidP="00F23AE1">
          <w:pPr>
            <w:pStyle w:val="Header"/>
            <w:spacing w:before="0"/>
            <w:jc w:val="center"/>
            <w:rPr>
              <w:noProof/>
            </w:rPr>
          </w:pPr>
          <w:r w:rsidRPr="00D65284">
            <w:t>Programme de renforcement des capacités de la trésorerie des pays membres de l’OCI (Treasury - 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003628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54AAF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284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3A176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5EF0-4791-4881-B94C-0767110C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2020-02-07T08:27:00Z</dcterms:modified>
</cp:coreProperties>
</file>