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028" w:rsidRDefault="005F5028">
      <w:pPr>
        <w:spacing w:before="0" w:after="0" w:line="240" w:lineRule="auto"/>
      </w:pPr>
      <w:r>
        <w:separator/>
      </w:r>
    </w:p>
  </w:endnote>
  <w:endnote w:type="continuationSeparator" w:id="0">
    <w:p w:rsidR="005F5028" w:rsidRDefault="005F50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37" w:rsidRDefault="00897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996E7E">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37" w:rsidRDefault="00897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028" w:rsidRDefault="005F5028">
      <w:pPr>
        <w:spacing w:before="0" w:after="0" w:line="240" w:lineRule="auto"/>
      </w:pPr>
      <w:r>
        <w:separator/>
      </w:r>
    </w:p>
  </w:footnote>
  <w:footnote w:type="continuationSeparator" w:id="0">
    <w:p w:rsidR="005F5028" w:rsidRDefault="005F502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37" w:rsidRDefault="00897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897D37" w:rsidP="00996E7E">
          <w:pPr>
            <w:pStyle w:val="Header"/>
            <w:spacing w:before="0"/>
            <w:jc w:val="center"/>
            <w:rPr>
              <w:noProof/>
            </w:rPr>
          </w:pPr>
          <w:r w:rsidRPr="00897D37">
            <w:rPr>
              <w:bCs/>
            </w:rPr>
            <w:t xml:space="preserve">Programme de </w:t>
          </w:r>
          <w:r w:rsidR="00697363">
            <w:rPr>
              <w:bCs/>
            </w:rPr>
            <w:t xml:space="preserve">renforcement </w:t>
          </w:r>
          <w:r w:rsidR="00697363" w:rsidRPr="00697363">
            <w:rPr>
              <w:bCs/>
            </w:rPr>
            <w:t xml:space="preserve">des capacités </w:t>
          </w:r>
          <w:r w:rsidR="00996E7E">
            <w:rPr>
              <w:bCs/>
            </w:rPr>
            <w:t>du</w:t>
          </w:r>
          <w:bookmarkStart w:id="0" w:name="_GoBack"/>
          <w:bookmarkEnd w:id="0"/>
          <w:r w:rsidR="00697363" w:rsidRPr="00697363">
            <w:rPr>
              <w:bCs/>
            </w:rPr>
            <w:t xml:space="preserve"> coton (Cotton-CaB)</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37" w:rsidRDefault="00897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gUAEvw+Si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58647B"/>
    <w:rsid w:val="005F5028"/>
    <w:rsid w:val="0063012B"/>
    <w:rsid w:val="00657755"/>
    <w:rsid w:val="0066566F"/>
    <w:rsid w:val="006664CC"/>
    <w:rsid w:val="00666EB0"/>
    <w:rsid w:val="00672C15"/>
    <w:rsid w:val="0068462F"/>
    <w:rsid w:val="0069318A"/>
    <w:rsid w:val="00697363"/>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97D37"/>
    <w:rsid w:val="008B419B"/>
    <w:rsid w:val="008E2835"/>
    <w:rsid w:val="008F0EEE"/>
    <w:rsid w:val="00906DD2"/>
    <w:rsid w:val="00996E7E"/>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B411E"/>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40B3D"/>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89AE3-3DE6-4C7F-8625-43E19E72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3</cp:revision>
  <cp:lastPrinted>2020-01-23T07:23:00Z</cp:lastPrinted>
  <dcterms:created xsi:type="dcterms:W3CDTF">2020-09-24T11:42:00Z</dcterms:created>
  <dcterms:modified xsi:type="dcterms:W3CDTF">2020-10-01T14:56:00Z</dcterms:modified>
</cp:coreProperties>
</file>