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3C" w:rsidRDefault="00FF223C">
      <w:pPr>
        <w:spacing w:before="0" w:after="0" w:line="240" w:lineRule="auto"/>
      </w:pPr>
      <w:r>
        <w:separator/>
      </w:r>
    </w:p>
  </w:endnote>
  <w:endnote w:type="continuationSeparator" w:id="0">
    <w:p w:rsidR="00FF223C" w:rsidRDefault="00FF22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E749B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3C" w:rsidRDefault="00FF223C">
      <w:pPr>
        <w:spacing w:before="0" w:after="0" w:line="240" w:lineRule="auto"/>
      </w:pPr>
      <w:r>
        <w:separator/>
      </w:r>
    </w:p>
  </w:footnote>
  <w:footnote w:type="continuationSeparator" w:id="0">
    <w:p w:rsidR="00FF223C" w:rsidRDefault="00FF22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E749BB" w:rsidP="00F054A6">
          <w:pPr>
            <w:pStyle w:val="Header"/>
            <w:spacing w:before="0"/>
            <w:jc w:val="center"/>
            <w:rPr>
              <w:noProof/>
            </w:rPr>
          </w:pPr>
          <w:r w:rsidRPr="00E749BB">
            <w:t>Programme de renforcement des capacit</w:t>
          </w:r>
          <w:bookmarkStart w:id="0" w:name="_GoBack"/>
          <w:bookmarkEnd w:id="0"/>
          <w:r w:rsidRPr="00E749BB">
            <w:t>és de la diplomatie dans les pays membres de l'OCI (</w:t>
          </w:r>
          <w:proofErr w:type="spellStart"/>
          <w:r w:rsidRPr="00E749BB">
            <w:t>Diplomacy-CaB</w:t>
          </w:r>
          <w:proofErr w:type="spellEnd"/>
          <w:r w:rsidRPr="00E749BB">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BB" w:rsidRDefault="00E74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749BB"/>
    <w:rsid w:val="00EA599D"/>
    <w:rsid w:val="00EE1B7B"/>
    <w:rsid w:val="00F054A6"/>
    <w:rsid w:val="00F11BAD"/>
    <w:rsid w:val="00F14635"/>
    <w:rsid w:val="00F1798B"/>
    <w:rsid w:val="00F25998"/>
    <w:rsid w:val="00F62319"/>
    <w:rsid w:val="00F80A19"/>
    <w:rsid w:val="00FC226B"/>
    <w:rsid w:val="00FF1CEF"/>
    <w:rsid w:val="00FF2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959F-078E-4148-99C9-ABE0891C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2020-02-07T09:24:00Z</dcterms:modified>
</cp:coreProperties>
</file>