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7D" w:rsidRDefault="0060637D">
      <w:pPr>
        <w:spacing w:before="0" w:after="0" w:line="240" w:lineRule="auto"/>
      </w:pPr>
      <w:r>
        <w:separator/>
      </w:r>
    </w:p>
  </w:endnote>
  <w:endnote w:type="continuationSeparator" w:id="0">
    <w:p w:rsidR="0060637D" w:rsidRDefault="00606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7" w:rsidRDefault="00AB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B487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7" w:rsidRDefault="00AB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7D" w:rsidRDefault="0060637D">
      <w:pPr>
        <w:spacing w:before="0" w:after="0" w:line="240" w:lineRule="auto"/>
      </w:pPr>
      <w:r>
        <w:separator/>
      </w:r>
    </w:p>
  </w:footnote>
  <w:footnote w:type="continuationSeparator" w:id="0">
    <w:p w:rsidR="0060637D" w:rsidRDefault="006063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7" w:rsidRDefault="00AB4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B4877" w:rsidP="00F054A6">
          <w:pPr>
            <w:pStyle w:val="Header"/>
            <w:spacing w:before="0"/>
            <w:jc w:val="center"/>
            <w:rPr>
              <w:noProof/>
            </w:rPr>
          </w:pPr>
          <w:r w:rsidRPr="00AB4877">
            <w:t xml:space="preserve">Programme de renforcement des capacités en </w:t>
          </w:r>
          <w:bookmarkStart w:id="0" w:name="_GoBack"/>
          <w:bookmarkEnd w:id="0"/>
          <w:r w:rsidRPr="00AB4877">
            <w:t>santé dans les pays membres de l’OCI (</w:t>
          </w:r>
          <w:proofErr w:type="spellStart"/>
          <w:r w:rsidRPr="00AB4877">
            <w:t>IbnSina-HCaB</w:t>
          </w:r>
          <w:proofErr w:type="spellEnd"/>
          <w:r w:rsidRPr="00AB4877">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77" w:rsidRDefault="00AB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0637D"/>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AB4877"/>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4644"/>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851D-5895-43CF-8456-2EDCFCB4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2020-02-07T08:36:00Z</dcterms:modified>
</cp:coreProperties>
</file>