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4C" w:rsidRDefault="00C44B4C">
      <w:pPr>
        <w:spacing w:before="0" w:after="0" w:line="240" w:lineRule="auto"/>
      </w:pPr>
      <w:r>
        <w:separator/>
      </w:r>
    </w:p>
  </w:endnote>
  <w:endnote w:type="continuationSeparator" w:id="0">
    <w:p w:rsidR="00C44B4C" w:rsidRDefault="00C44B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D" w:rsidRDefault="000F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1D477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D" w:rsidRDefault="000F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4C" w:rsidRDefault="00C44B4C">
      <w:pPr>
        <w:spacing w:before="0" w:after="0" w:line="240" w:lineRule="auto"/>
      </w:pPr>
      <w:r>
        <w:separator/>
      </w:r>
    </w:p>
  </w:footnote>
  <w:footnote w:type="continuationSeparator" w:id="0">
    <w:p w:rsidR="00C44B4C" w:rsidRDefault="00C44B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D" w:rsidRDefault="000F6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0F64ED" w:rsidP="00DB1E42">
          <w:pPr>
            <w:pStyle w:val="Header"/>
            <w:spacing w:before="0"/>
            <w:jc w:val="center"/>
            <w:rPr>
              <w:noProof/>
            </w:rPr>
          </w:pPr>
          <w:r w:rsidRPr="000F64ED">
            <w:t xml:space="preserve">Programme de </w:t>
          </w:r>
          <w:r w:rsidR="001D4775" w:rsidRPr="001D4775">
            <w:t>renforcement des capacités des organisations na</w:t>
          </w:r>
          <w:bookmarkStart w:id="0" w:name="_GoBack"/>
          <w:bookmarkEnd w:id="0"/>
          <w:r w:rsidR="001D4775" w:rsidRPr="001D4775">
            <w:t>tionales chargées de l'enregistrement des faits d’état civil (NOCR-</w:t>
          </w:r>
          <w:proofErr w:type="spellStart"/>
          <w:r w:rsidR="001D4775" w:rsidRPr="001D4775">
            <w:t>CaB</w:t>
          </w:r>
          <w:proofErr w:type="spellEnd"/>
          <w:r w:rsidR="001D4775" w:rsidRPr="001D4775">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D" w:rsidRDefault="000F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gUAEvw+SiwAAAA="/>
  </w:docVars>
  <w:rsids>
    <w:rsidRoot w:val="00C57BC3"/>
    <w:rsid w:val="00017F10"/>
    <w:rsid w:val="00022A1A"/>
    <w:rsid w:val="00037F35"/>
    <w:rsid w:val="00082D18"/>
    <w:rsid w:val="00085955"/>
    <w:rsid w:val="00094E4E"/>
    <w:rsid w:val="000C4002"/>
    <w:rsid w:val="000C6EC4"/>
    <w:rsid w:val="000D0EFC"/>
    <w:rsid w:val="000E38DB"/>
    <w:rsid w:val="000F64ED"/>
    <w:rsid w:val="0018715F"/>
    <w:rsid w:val="00193677"/>
    <w:rsid w:val="001D4775"/>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27A12"/>
    <w:rsid w:val="00B65BBD"/>
    <w:rsid w:val="00B74F55"/>
    <w:rsid w:val="00B7781A"/>
    <w:rsid w:val="00BC6F78"/>
    <w:rsid w:val="00C3390B"/>
    <w:rsid w:val="00C44B4C"/>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B1E42"/>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B0F0-8F0E-427C-84F3-882A55CD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2020-09-24T13:45:00Z</dcterms:created>
  <dcterms:modified xsi:type="dcterms:W3CDTF">2020-10-02T06:46:00Z</dcterms:modified>
</cp:coreProperties>
</file>