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77A" w:rsidRDefault="0069477A">
      <w:pPr>
        <w:spacing w:before="0" w:after="0" w:line="240" w:lineRule="auto"/>
      </w:pPr>
      <w:r>
        <w:separator/>
      </w:r>
    </w:p>
  </w:endnote>
  <w:endnote w:type="continuationSeparator" w:id="0">
    <w:p w:rsidR="0069477A" w:rsidRDefault="006947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B0C" w:rsidRDefault="00A22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A22B0C">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B0C" w:rsidRDefault="00A22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77A" w:rsidRDefault="0069477A">
      <w:pPr>
        <w:spacing w:before="0" w:after="0" w:line="240" w:lineRule="auto"/>
      </w:pPr>
      <w:r>
        <w:separator/>
      </w:r>
    </w:p>
  </w:footnote>
  <w:footnote w:type="continuationSeparator" w:id="0">
    <w:p w:rsidR="0069477A" w:rsidRDefault="0069477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B0C" w:rsidRDefault="00A22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A22B0C" w:rsidP="00F054A6">
          <w:pPr>
            <w:pStyle w:val="Header"/>
            <w:spacing w:before="0"/>
            <w:jc w:val="center"/>
            <w:rPr>
              <w:noProof/>
            </w:rPr>
          </w:pPr>
          <w:r w:rsidRPr="00A22B0C">
            <w:t>Programme de renforcement des capacités en sécurité et santé au travail dans les pays membres de l'OCI (</w:t>
          </w:r>
          <w:proofErr w:type="spellStart"/>
          <w:r w:rsidRPr="00A22B0C">
            <w:t>OSHCaB</w:t>
          </w:r>
          <w:proofErr w:type="spellEnd"/>
          <w:r w:rsidRPr="00A22B0C">
            <w:t>)</w:t>
          </w:r>
          <w:bookmarkStart w:id="0" w:name="_GoBack"/>
          <w:bookmarkEnd w:id="0"/>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B0C" w:rsidRDefault="00A22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9477A"/>
    <w:rsid w:val="006D03DA"/>
    <w:rsid w:val="006D04E0"/>
    <w:rsid w:val="006D540A"/>
    <w:rsid w:val="006E0F5E"/>
    <w:rsid w:val="007117D8"/>
    <w:rsid w:val="0074512C"/>
    <w:rsid w:val="007905B1"/>
    <w:rsid w:val="00793FCB"/>
    <w:rsid w:val="00794CEE"/>
    <w:rsid w:val="007962A7"/>
    <w:rsid w:val="007A2D66"/>
    <w:rsid w:val="00800371"/>
    <w:rsid w:val="00804020"/>
    <w:rsid w:val="0081071D"/>
    <w:rsid w:val="00815B1A"/>
    <w:rsid w:val="00834D8D"/>
    <w:rsid w:val="008B419B"/>
    <w:rsid w:val="008E2835"/>
    <w:rsid w:val="008F0EEE"/>
    <w:rsid w:val="00906DD2"/>
    <w:rsid w:val="009974CA"/>
    <w:rsid w:val="009C4294"/>
    <w:rsid w:val="00A149AC"/>
    <w:rsid w:val="00A16BA3"/>
    <w:rsid w:val="00A22B0C"/>
    <w:rsid w:val="00A8393B"/>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482CA"/>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554F3-2DE9-46AA-A64E-24B845DA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11</cp:revision>
  <cp:lastPrinted>2020-01-23T07:23:00Z</cp:lastPrinted>
  <dcterms:created xsi:type="dcterms:W3CDTF">2020-01-23T08:09:00Z</dcterms:created>
  <dcterms:modified xsi:type="dcterms:W3CDTF">2020-02-07T09:00:00Z</dcterms:modified>
</cp:coreProperties>
</file>