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B7" w:rsidRDefault="005F13B7">
      <w:pPr>
        <w:spacing w:before="0" w:after="0" w:line="240" w:lineRule="auto"/>
      </w:pPr>
      <w:r>
        <w:separator/>
      </w:r>
    </w:p>
  </w:endnote>
  <w:endnote w:type="continuationSeparator" w:id="0">
    <w:p w:rsidR="005F13B7" w:rsidRDefault="005F13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12F6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B7" w:rsidRDefault="005F13B7">
      <w:pPr>
        <w:spacing w:before="0" w:after="0" w:line="240" w:lineRule="auto"/>
      </w:pPr>
      <w:r>
        <w:separator/>
      </w:r>
    </w:p>
  </w:footnote>
  <w:footnote w:type="continuationSeparator" w:id="0">
    <w:p w:rsidR="005F13B7" w:rsidRDefault="005F13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0A6383" w:rsidP="00612F67">
          <w:pPr>
            <w:pStyle w:val="Header"/>
            <w:spacing w:before="0"/>
            <w:jc w:val="center"/>
            <w:rPr>
              <w:noProof/>
            </w:rPr>
          </w:pPr>
          <w:r w:rsidRPr="000A6383">
            <w:t>Programme de renforcement des capacités des services publics de l'emploi (PES</w:t>
          </w:r>
          <w:r w:rsidR="00612F67">
            <w:t>-</w:t>
          </w:r>
          <w:proofErr w:type="spellStart"/>
          <w:r w:rsidRPr="000A6383">
            <w:t>CaB</w:t>
          </w:r>
          <w:proofErr w:type="spellEnd"/>
          <w:r w:rsidRPr="000A6383">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3" w:rsidRDefault="000A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A6383"/>
    <w:rsid w:val="000C4002"/>
    <w:rsid w:val="000C6EC4"/>
    <w:rsid w:val="000E38DB"/>
    <w:rsid w:val="0018715F"/>
    <w:rsid w:val="00193677"/>
    <w:rsid w:val="002275A0"/>
    <w:rsid w:val="002471D7"/>
    <w:rsid w:val="00260989"/>
    <w:rsid w:val="00286319"/>
    <w:rsid w:val="0029693B"/>
    <w:rsid w:val="002A4925"/>
    <w:rsid w:val="003028A9"/>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5F13B7"/>
    <w:rsid w:val="00612F67"/>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BF44"/>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6BF2-F8CD-44EA-8E82-16FE5E2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2020-09-24T14:09:00Z</dcterms:created>
  <dcterms:modified xsi:type="dcterms:W3CDTF">2020-09-24T14:09:00Z</dcterms:modified>
</cp:coreProperties>
</file>