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224" w:rsidRDefault="00027224">
      <w:pPr>
        <w:spacing w:before="0" w:after="0" w:line="240" w:lineRule="auto"/>
      </w:pPr>
      <w:r>
        <w:separator/>
      </w:r>
    </w:p>
  </w:endnote>
  <w:endnote w:type="continuationSeparator" w:id="0">
    <w:p w:rsidR="00027224" w:rsidRDefault="000272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CB" w:rsidRDefault="00922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F648A4">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CB" w:rsidRDefault="00922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224" w:rsidRDefault="00027224">
      <w:pPr>
        <w:spacing w:before="0" w:after="0" w:line="240" w:lineRule="auto"/>
      </w:pPr>
      <w:r>
        <w:separator/>
      </w:r>
    </w:p>
  </w:footnote>
  <w:footnote w:type="continuationSeparator" w:id="0">
    <w:p w:rsidR="00027224" w:rsidRDefault="000272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CB" w:rsidRDefault="00922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9221CB" w:rsidP="00F054A6">
          <w:pPr>
            <w:pStyle w:val="Header"/>
            <w:spacing w:before="0"/>
            <w:jc w:val="center"/>
            <w:rPr>
              <w:noProof/>
            </w:rPr>
          </w:pPr>
          <w:r w:rsidRPr="009221CB">
            <w:t xml:space="preserve">Programme </w:t>
          </w:r>
          <w:r w:rsidR="00F648A4" w:rsidRPr="00F648A4">
            <w:t xml:space="preserve">de renforcement des capacités des services postaux </w:t>
          </w:r>
          <w:r w:rsidR="00F648A4" w:rsidRPr="00F648A4">
            <w:t>(PS-CaB)</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1CB" w:rsidRDefault="00922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qgUAU80lUywAAAA="/>
  </w:docVars>
  <w:rsids>
    <w:rsidRoot w:val="00C57BC3"/>
    <w:rsid w:val="00017F10"/>
    <w:rsid w:val="00022A1A"/>
    <w:rsid w:val="00027224"/>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B419B"/>
    <w:rsid w:val="008E2835"/>
    <w:rsid w:val="008F0EEE"/>
    <w:rsid w:val="00906DD2"/>
    <w:rsid w:val="009221CB"/>
    <w:rsid w:val="009974CA"/>
    <w:rsid w:val="009C4294"/>
    <w:rsid w:val="00A149AC"/>
    <w:rsid w:val="00A16BA3"/>
    <w:rsid w:val="00A32D70"/>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648A4"/>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27BE3-5B5F-4200-B77B-EF624691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cp:revision>
  <cp:lastPrinted>2020-01-23T07:23:00Z</cp:lastPrinted>
  <dcterms:created xsi:type="dcterms:W3CDTF">2020-09-24T13:32:00Z</dcterms:created>
  <dcterms:modified xsi:type="dcterms:W3CDTF">2020-09-24T13:32:00Z</dcterms:modified>
</cp:coreProperties>
</file>