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EB" w:rsidRDefault="00B733EB">
      <w:pPr>
        <w:spacing w:before="0" w:after="0" w:line="240" w:lineRule="auto"/>
      </w:pPr>
      <w:r>
        <w:separator/>
      </w:r>
    </w:p>
  </w:endnote>
  <w:endnote w:type="continuationSeparator" w:id="0">
    <w:p w:rsidR="00B733EB" w:rsidRDefault="00B733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42" w:rsidRDefault="00790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79054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42" w:rsidRDefault="0079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EB" w:rsidRDefault="00B733EB">
      <w:pPr>
        <w:spacing w:before="0" w:after="0" w:line="240" w:lineRule="auto"/>
      </w:pPr>
      <w:r>
        <w:separator/>
      </w:r>
    </w:p>
  </w:footnote>
  <w:footnote w:type="continuationSeparator" w:id="0">
    <w:p w:rsidR="00B733EB" w:rsidRDefault="00B733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42" w:rsidRDefault="00790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790542" w:rsidP="00F054A6">
          <w:pPr>
            <w:pStyle w:val="Header"/>
            <w:spacing w:before="0"/>
            <w:jc w:val="center"/>
            <w:rPr>
              <w:noProof/>
            </w:rPr>
          </w:pPr>
          <w:r w:rsidRPr="00790542">
            <w:t>Programme de renforcement des capacités des ins</w:t>
          </w:r>
          <w:bookmarkStart w:id="0" w:name="_GoBack"/>
          <w:bookmarkEnd w:id="0"/>
          <w:r w:rsidRPr="00790542">
            <w:t>titutions de sécurité sociale dans les pays membres de l’OCI (SSI-</w:t>
          </w:r>
          <w:proofErr w:type="spellStart"/>
          <w:r w:rsidRPr="00790542">
            <w:t>CaB</w:t>
          </w:r>
          <w:proofErr w:type="spellEnd"/>
          <w:r w:rsidRPr="00790542">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42" w:rsidRDefault="0079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42"/>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33EB"/>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205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2880-92B6-45E1-858E-1E2346AA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2020-02-07T08:34:00Z</dcterms:modified>
</cp:coreProperties>
</file>